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77777777" w:rsidR="00AB4695" w:rsidRPr="00541FF7" w:rsidRDefault="00AB4695">
      <w:pPr>
        <w:rPr>
          <w:rFonts w:ascii="Franklin Gothic Book" w:hAnsi="Franklin Gothic Book"/>
        </w:rPr>
      </w:pPr>
      <w:bookmarkStart w:id="0" w:name="_GoBack"/>
      <w:bookmarkEnd w:id="0"/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B305" w14:textId="77777777" w:rsidR="00092B37" w:rsidRDefault="00092B37" w:rsidP="00541FF7">
      <w:r>
        <w:separator/>
      </w:r>
    </w:p>
  </w:endnote>
  <w:endnote w:type="continuationSeparator" w:id="0">
    <w:p w14:paraId="4CEA06CC" w14:textId="77777777" w:rsidR="00092B37" w:rsidRDefault="00092B37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1359296E" w:rsidR="00E44045" w:rsidRPr="00C50E7E" w:rsidRDefault="00DE3D3B" w:rsidP="00E44045">
    <w:pPr>
      <w:pStyle w:val="Footer-PU"/>
      <w:rPr>
        <w:rStyle w:val="Footer-CollegeNameorDepartment"/>
      </w:rPr>
    </w:pPr>
    <w:r w:rsidRPr="00DE3D3B">
      <w:rPr>
        <w:rStyle w:val="Footer-CollegeNameorDepartment"/>
      </w:rPr>
      <w:t>School of M</w:t>
    </w:r>
    <w:r w:rsidR="00F971E5">
      <w:rPr>
        <w:rStyle w:val="Footer-CollegeNameorDepartment"/>
      </w:rPr>
      <w:t>echanical</w:t>
    </w:r>
    <w:r w:rsidRPr="00DE3D3B">
      <w:rPr>
        <w:rStyle w:val="Footer-CollegeNameorDepartment"/>
      </w:rPr>
      <w:t xml:space="preserve"> Engineering</w:t>
    </w:r>
  </w:p>
  <w:p w14:paraId="567D6D2C" w14:textId="77777777" w:rsidR="00E44045" w:rsidRPr="00E44045" w:rsidRDefault="009D682C" w:rsidP="00E44045">
    <w:pPr>
      <w:pStyle w:val="Footer-PU"/>
    </w:pPr>
    <w:r w:rsidRPr="00E44045"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D660" w14:textId="77777777" w:rsidR="00092B37" w:rsidRDefault="00092B37" w:rsidP="00541FF7">
      <w:r>
        <w:separator/>
      </w:r>
    </w:p>
  </w:footnote>
  <w:footnote w:type="continuationSeparator" w:id="0">
    <w:p w14:paraId="4B587CE6" w14:textId="77777777" w:rsidR="00092B37" w:rsidRDefault="00092B37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30A5CCEB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14F8F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4AA29-0372-8140-9637-3ECF178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3</cp:revision>
  <cp:lastPrinted>2020-02-03T22:53:00Z</cp:lastPrinted>
  <dcterms:created xsi:type="dcterms:W3CDTF">2021-10-20T14:12:00Z</dcterms:created>
  <dcterms:modified xsi:type="dcterms:W3CDTF">2021-10-20T14:12:00Z</dcterms:modified>
</cp:coreProperties>
</file>